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1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E5258E" w:rsidRDefault="006C2681" w:rsidP="008248B0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2</w:t>
      </w:r>
    </w:p>
    <w:p w:rsidR="006C2681" w:rsidRPr="00E5258E" w:rsidRDefault="006C2681" w:rsidP="008248B0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>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C2681" w:rsidRPr="00E5258E" w:rsidRDefault="006C2681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</w:p>
    <w:p w:rsidR="006C2681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07393E" w:rsidRDefault="006C2681" w:rsidP="00696DA9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Інформація щодо проведення відстеження результати</w:t>
      </w:r>
      <w:r>
        <w:rPr>
          <w:sz w:val="24"/>
          <w:szCs w:val="24"/>
          <w:lang w:val="uk-UA"/>
        </w:rPr>
        <w:t>вності регуляторних актів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6C2681" w:rsidRPr="0007393E" w:rsidRDefault="006C2681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106" w:type="dxa"/>
        <w:tblLayout w:type="fixed"/>
        <w:tblLook w:val="0000"/>
      </w:tblPr>
      <w:tblGrid>
        <w:gridCol w:w="1080"/>
        <w:gridCol w:w="4860"/>
        <w:gridCol w:w="2340"/>
        <w:gridCol w:w="2340"/>
        <w:gridCol w:w="2160"/>
        <w:gridCol w:w="2530"/>
      </w:tblGrid>
      <w:tr w:rsidR="006C2681" w:rsidRPr="0007393E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2017</w:t>
            </w:r>
            <w:r w:rsidRPr="0007393E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681" w:rsidRPr="0007393E" w:rsidRDefault="006C2681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C2681" w:rsidRPr="0007393E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8F397E" w:rsidRDefault="006C2681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C2681" w:rsidRPr="00C604A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2681" w:rsidRPr="0007393E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center"/>
              <w:rPr>
                <w:color w:val="993300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6C2681" w:rsidRPr="0007393E" w:rsidRDefault="006C2681" w:rsidP="00696DA9">
      <w:pPr>
        <w:rPr>
          <w:color w:val="993300"/>
          <w:sz w:val="24"/>
          <w:szCs w:val="24"/>
          <w:lang w:val="uk-UA"/>
        </w:rPr>
      </w:pPr>
    </w:p>
    <w:p w:rsidR="006C2681" w:rsidRPr="0007393E" w:rsidRDefault="006C2681" w:rsidP="00696DA9">
      <w:pPr>
        <w:rPr>
          <w:color w:val="993300"/>
          <w:sz w:val="24"/>
          <w:szCs w:val="24"/>
          <w:lang w:val="uk-UA"/>
        </w:rPr>
      </w:pPr>
    </w:p>
    <w:p w:rsidR="006C2681" w:rsidRPr="0007393E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Начальник управління економічного розвитку</w:t>
      </w:r>
    </w:p>
    <w:p w:rsidR="006C2681" w:rsidRPr="0007393E" w:rsidRDefault="006C2681" w:rsidP="00696DA9">
      <w:pPr>
        <w:ind w:left="-360"/>
        <w:jc w:val="both"/>
        <w:rPr>
          <w:color w:val="993300"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Южноукраїн</w:t>
      </w:r>
      <w:r>
        <w:rPr>
          <w:sz w:val="24"/>
          <w:szCs w:val="24"/>
          <w:lang w:val="uk-UA"/>
        </w:rPr>
        <w:t xml:space="preserve">ської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7393E">
        <w:rPr>
          <w:sz w:val="24"/>
          <w:szCs w:val="24"/>
          <w:lang w:val="uk-UA"/>
        </w:rPr>
        <w:tab/>
        <w:t xml:space="preserve">          </w:t>
      </w:r>
      <w:r w:rsidRPr="0007393E">
        <w:rPr>
          <w:sz w:val="24"/>
          <w:szCs w:val="24"/>
          <w:lang w:val="uk-UA"/>
        </w:rPr>
        <w:tab/>
        <w:t>І.В. Петрик</w:t>
      </w:r>
    </w:p>
    <w:p w:rsidR="006C2681" w:rsidRPr="00696DA9" w:rsidRDefault="006C2681">
      <w:pPr>
        <w:rPr>
          <w:lang w:val="uk-UA"/>
        </w:rPr>
      </w:pPr>
    </w:p>
    <w:sectPr w:rsidR="006C2681" w:rsidRPr="00696DA9" w:rsidSect="00683BA9">
      <w:headerReference w:type="default" r:id="rId6"/>
      <w:footerReference w:type="default" r:id="rId7"/>
      <w:pgSz w:w="16838" w:h="11906" w:orient="landscape"/>
      <w:pgMar w:top="22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81" w:rsidRDefault="006C2681" w:rsidP="00696DA9">
      <w:r>
        <w:separator/>
      </w:r>
    </w:p>
  </w:endnote>
  <w:endnote w:type="continuationSeparator" w:id="0">
    <w:p w:rsidR="006C2681" w:rsidRDefault="006C2681" w:rsidP="0069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81" w:rsidRDefault="006C2681" w:rsidP="00696DA9">
      <w:r>
        <w:separator/>
      </w:r>
    </w:p>
  </w:footnote>
  <w:footnote w:type="continuationSeparator" w:id="0">
    <w:p w:rsidR="006C2681" w:rsidRDefault="006C2681" w:rsidP="0069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Header"/>
      <w:jc w:val="center"/>
    </w:pPr>
  </w:p>
  <w:p w:rsidR="006C2681" w:rsidRDefault="006C2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A9"/>
    <w:rsid w:val="00065DED"/>
    <w:rsid w:val="0007393E"/>
    <w:rsid w:val="00207270"/>
    <w:rsid w:val="0020732C"/>
    <w:rsid w:val="00207888"/>
    <w:rsid w:val="002412A3"/>
    <w:rsid w:val="003B0DE2"/>
    <w:rsid w:val="00584F97"/>
    <w:rsid w:val="00683BA9"/>
    <w:rsid w:val="006964AC"/>
    <w:rsid w:val="00696DA9"/>
    <w:rsid w:val="006C2681"/>
    <w:rsid w:val="007E6641"/>
    <w:rsid w:val="008248B0"/>
    <w:rsid w:val="00855DD6"/>
    <w:rsid w:val="0089056C"/>
    <w:rsid w:val="008F397E"/>
    <w:rsid w:val="00A5729A"/>
    <w:rsid w:val="00AB252C"/>
    <w:rsid w:val="00BC24BC"/>
    <w:rsid w:val="00C562B2"/>
    <w:rsid w:val="00C604A7"/>
    <w:rsid w:val="00C766A3"/>
    <w:rsid w:val="00E43EB0"/>
    <w:rsid w:val="00E5258E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A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6DA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6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D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804</Characters>
  <Application>Microsoft Office Outlook</Application>
  <DocSecurity>0</DocSecurity>
  <Lines>0</Lines>
  <Paragraphs>0</Paragraphs>
  <ScaleCrop>false</ScaleCrop>
  <Company>Gorispolkom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7</cp:revision>
  <cp:lastPrinted>2017-12-18T09:49:00Z</cp:lastPrinted>
  <dcterms:created xsi:type="dcterms:W3CDTF">2017-12-18T09:48:00Z</dcterms:created>
  <dcterms:modified xsi:type="dcterms:W3CDTF">2018-01-11T08:10:00Z</dcterms:modified>
</cp:coreProperties>
</file>